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1873" w:tblpY="2247"/>
        <w:tblOverlap w:val="never"/>
        <w:tblW w:w="12114" w:type="dxa"/>
        <w:tblLook w:val="01E0"/>
      </w:tblPr>
      <w:tblGrid>
        <w:gridCol w:w="2718"/>
        <w:gridCol w:w="1342"/>
        <w:gridCol w:w="1342"/>
        <w:gridCol w:w="1342"/>
        <w:gridCol w:w="1343"/>
        <w:gridCol w:w="1342"/>
        <w:gridCol w:w="1342"/>
        <w:gridCol w:w="1343"/>
      </w:tblGrid>
      <w:tr w:rsidR="000C30C6" w:rsidTr="0049627C">
        <w:trPr>
          <w:trHeight w:val="450"/>
        </w:trPr>
        <w:tc>
          <w:tcPr>
            <w:tcW w:w="2718" w:type="dxa"/>
            <w:vMerge w:val="restart"/>
            <w:vAlign w:val="bottom"/>
          </w:tcPr>
          <w:p w:rsidR="000C30C6" w:rsidRDefault="009E4B15" w:rsidP="0049627C">
            <w:pPr>
              <w:pStyle w:val="Task"/>
              <w:framePr w:hSpace="0" w:wrap="auto" w:vAnchor="margin" w:hAnchor="text" w:xAlign="left" w:yAlign="inline"/>
              <w:suppressOverlap w:val="0"/>
            </w:pPr>
            <w:r w:rsidRPr="009E4B15">
              <w:rPr>
                <w:rStyle w:val="apple-style-span"/>
                <w:rFonts w:ascii="Arial" w:hAnsi="Arial" w:cs="Arial"/>
                <w:color w:val="262626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6.25pt">
                  <v:imagedata r:id="rId6" o:title="MC900355931[1]"/>
                </v:shape>
              </w:pic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LUNdi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Mardi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Mercredi</w:t>
            </w:r>
          </w:p>
        </w:tc>
        <w:tc>
          <w:tcPr>
            <w:tcW w:w="1343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Jeudi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Vendredi</w:t>
            </w:r>
          </w:p>
        </w:tc>
        <w:tc>
          <w:tcPr>
            <w:tcW w:w="1342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samedi</w:t>
            </w:r>
          </w:p>
        </w:tc>
        <w:tc>
          <w:tcPr>
            <w:tcW w:w="1343" w:type="dxa"/>
            <w:vAlign w:val="center"/>
          </w:tcPr>
          <w:p w:rsidR="000C30C6" w:rsidRPr="0049627C" w:rsidRDefault="00A06586" w:rsidP="0049627C">
            <w:pPr>
              <w:pStyle w:val="DaysoftheWeek"/>
              <w:rPr>
                <w:color w:val="31849B" w:themeColor="accent5" w:themeShade="BF"/>
              </w:rPr>
            </w:pPr>
            <w:r w:rsidRPr="0049627C">
              <w:rPr>
                <w:color w:val="31849B" w:themeColor="accent5" w:themeShade="BF"/>
              </w:rPr>
              <w:t>Dimanche</w:t>
            </w:r>
          </w:p>
        </w:tc>
      </w:tr>
      <w:tr w:rsidR="000C30C6" w:rsidTr="0049627C">
        <w:trPr>
          <w:trHeight w:val="450"/>
        </w:trPr>
        <w:tc>
          <w:tcPr>
            <w:tcW w:w="2718" w:type="dxa"/>
            <w:vMerge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3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2" w:type="dxa"/>
            <w:tcBorders>
              <w:bottom w:val="single" w:sz="8" w:space="0" w:color="FFFFFF"/>
            </w:tcBorders>
          </w:tcPr>
          <w:p w:rsidR="000C30C6" w:rsidRDefault="000C30C6" w:rsidP="0049627C"/>
        </w:tc>
        <w:tc>
          <w:tcPr>
            <w:tcW w:w="1343" w:type="dxa"/>
            <w:tcBorders>
              <w:bottom w:val="single" w:sz="8" w:space="0" w:color="FFFFFF"/>
            </w:tcBorders>
          </w:tcPr>
          <w:p w:rsidR="000C30C6" w:rsidRDefault="000C30C6" w:rsidP="0049627C"/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Nourrir animaux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Ramasser jouets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Mettre table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Débarrasser  table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A06586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Aspirer un tapis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Accrocher manteau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Arroser plantes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Secouer un tapis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Poussières TV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Essuyer son lavabo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9B57BE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>
              <w:rPr>
                <w:color w:val="595959" w:themeColor="text1" w:themeTint="A6"/>
                <w:lang w:val="fr-FR"/>
              </w:rPr>
              <w:t>Pendre serviette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Rentrer le courrier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694D22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 xml:space="preserve">Faire </w:t>
            </w:r>
            <w:r w:rsidR="0049627C" w:rsidRPr="0049627C">
              <w:rPr>
                <w:color w:val="595959" w:themeColor="text1" w:themeTint="A6"/>
                <w:lang w:val="fr-FR"/>
              </w:rPr>
              <w:t>le lit</w:t>
            </w: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8354DE" w:rsidTr="0049627C">
        <w:trPr>
          <w:trHeight w:val="450"/>
        </w:trPr>
        <w:tc>
          <w:tcPr>
            <w:tcW w:w="2718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D428CA">
            <w:pPr>
              <w:pStyle w:val="Chor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2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  <w:tc>
          <w:tcPr>
            <w:tcW w:w="1343" w:type="dxa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354DE" w:rsidRPr="0049627C" w:rsidRDefault="008354DE" w:rsidP="0049627C">
            <w:pPr>
              <w:rPr>
                <w:color w:val="595959" w:themeColor="text1" w:themeTint="A6"/>
              </w:rPr>
            </w:pPr>
          </w:p>
        </w:tc>
      </w:tr>
      <w:tr w:rsidR="00D428CA" w:rsidRPr="009B57BE" w:rsidTr="0049627C">
        <w:trPr>
          <w:trHeight w:val="450"/>
        </w:trPr>
        <w:tc>
          <w:tcPr>
            <w:tcW w:w="12114" w:type="dxa"/>
            <w:gridSpan w:val="8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:rsidR="00D428CA" w:rsidRPr="0049627C" w:rsidRDefault="00A06586" w:rsidP="00AF42C3">
            <w:pPr>
              <w:pStyle w:val="ChildsNam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lang w:val="fr-FR"/>
              </w:rPr>
            </w:pPr>
            <w:r w:rsidRPr="0049627C">
              <w:rPr>
                <w:color w:val="595959" w:themeColor="text1" w:themeTint="A6"/>
                <w:lang w:val="fr-FR"/>
              </w:rPr>
              <w:t>Missions</w:t>
            </w:r>
            <w:r w:rsidR="00694D22" w:rsidRPr="0049627C">
              <w:rPr>
                <w:color w:val="595959" w:themeColor="text1" w:themeTint="A6"/>
                <w:lang w:val="fr-FR"/>
              </w:rPr>
              <w:t xml:space="preserve"> </w:t>
            </w:r>
            <w:r w:rsidR="00AF42C3" w:rsidRPr="0049627C">
              <w:rPr>
                <w:color w:val="595959" w:themeColor="text1" w:themeTint="A6"/>
                <w:lang w:val="fr-FR"/>
              </w:rPr>
              <w:t xml:space="preserve">Possibles </w:t>
            </w:r>
            <w:r w:rsidR="0049627C" w:rsidRPr="0049627C">
              <w:rPr>
                <w:color w:val="595959" w:themeColor="text1" w:themeTint="A6"/>
                <w:lang w:val="fr-FR"/>
              </w:rPr>
              <w:t>pour les 8</w:t>
            </w:r>
            <w:r w:rsidR="00694D22" w:rsidRPr="0049627C">
              <w:rPr>
                <w:color w:val="595959" w:themeColor="text1" w:themeTint="A6"/>
                <w:lang w:val="fr-FR"/>
              </w:rPr>
              <w:t xml:space="preserve"> – 9ans</w:t>
            </w:r>
            <w:r w:rsidRPr="0049627C">
              <w:rPr>
                <w:color w:val="595959" w:themeColor="text1" w:themeTint="A6"/>
                <w:lang w:val="fr-FR"/>
              </w:rPr>
              <w:t xml:space="preserve">                                   </w:t>
            </w:r>
          </w:p>
        </w:tc>
      </w:tr>
      <w:tr w:rsidR="0049627C" w:rsidRPr="008F110E" w:rsidTr="0049627C">
        <w:trPr>
          <w:trHeight w:val="450"/>
        </w:trPr>
        <w:tc>
          <w:tcPr>
            <w:tcW w:w="12114" w:type="dxa"/>
            <w:gridSpan w:val="8"/>
            <w:tcBorders>
              <w:top w:val="single" w:sz="8" w:space="0" w:color="FFFFFF"/>
            </w:tcBorders>
            <w:vAlign w:val="bottom"/>
          </w:tcPr>
          <w:p w:rsidR="0049627C" w:rsidRPr="009B57BE" w:rsidRDefault="0049627C" w:rsidP="008F110E">
            <w:pPr>
              <w:pStyle w:val="ChildsName"/>
              <w:framePr w:hSpace="0" w:wrap="auto" w:vAnchor="margin" w:hAnchor="text" w:xAlign="left" w:yAlign="inline"/>
              <w:suppressOverlap w:val="0"/>
              <w:rPr>
                <w:color w:val="595959" w:themeColor="text1" w:themeTint="A6"/>
                <w:sz w:val="24"/>
                <w:szCs w:val="24"/>
              </w:rPr>
            </w:pPr>
            <w:r w:rsidRPr="009B57BE">
              <w:rPr>
                <w:color w:val="595959" w:themeColor="text1" w:themeTint="A6"/>
                <w:sz w:val="24"/>
                <w:szCs w:val="24"/>
              </w:rPr>
              <w:t xml:space="preserve">Légende : </w:t>
            </w:r>
            <w:r w:rsidRPr="009B57BE">
              <w:rPr>
                <w:b/>
                <w:color w:val="595959" w:themeColor="text1" w:themeTint="A6"/>
                <w:sz w:val="24"/>
                <w:szCs w:val="24"/>
              </w:rPr>
              <w:t xml:space="preserve">M </w:t>
            </w:r>
            <w:r w:rsidRPr="009B57BE">
              <w:rPr>
                <w:color w:val="595959" w:themeColor="text1" w:themeTint="A6"/>
                <w:sz w:val="24"/>
                <w:szCs w:val="24"/>
              </w:rPr>
              <w:t>= Matin</w:t>
            </w:r>
            <w:r w:rsidR="008F110E" w:rsidRPr="009B57BE">
              <w:rPr>
                <w:color w:val="595959" w:themeColor="text1" w:themeTint="A6"/>
                <w:sz w:val="24"/>
                <w:szCs w:val="24"/>
              </w:rPr>
              <w:t xml:space="preserve">   </w:t>
            </w:r>
            <w:r w:rsidRPr="009B57BE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9B57BE">
              <w:rPr>
                <w:b/>
                <w:color w:val="595959" w:themeColor="text1" w:themeTint="A6"/>
                <w:sz w:val="24"/>
                <w:szCs w:val="24"/>
              </w:rPr>
              <w:t xml:space="preserve">S </w:t>
            </w:r>
            <w:r w:rsidRPr="009B57BE">
              <w:rPr>
                <w:color w:val="595959" w:themeColor="text1" w:themeTint="A6"/>
                <w:sz w:val="24"/>
                <w:szCs w:val="24"/>
              </w:rPr>
              <w:t>= Soir</w:t>
            </w:r>
            <w:r w:rsidR="00760323" w:rsidRPr="009B57BE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8F110E" w:rsidRPr="009B57BE">
              <w:rPr>
                <w:color w:val="595959" w:themeColor="text1" w:themeTint="A6"/>
                <w:sz w:val="24"/>
                <w:szCs w:val="24"/>
              </w:rPr>
              <w:t xml:space="preserve">   </w:t>
            </w:r>
            <w:r w:rsidR="00760323" w:rsidRPr="009B57BE">
              <w:rPr>
                <w:b/>
                <w:color w:val="595959" w:themeColor="text1" w:themeTint="A6"/>
                <w:sz w:val="24"/>
                <w:szCs w:val="24"/>
              </w:rPr>
              <w:t xml:space="preserve">AM = </w:t>
            </w:r>
            <w:r w:rsidR="00760323" w:rsidRPr="009B57BE">
              <w:rPr>
                <w:color w:val="595959" w:themeColor="text1" w:themeTint="A6"/>
                <w:sz w:val="24"/>
                <w:szCs w:val="24"/>
              </w:rPr>
              <w:t>après-midi</w:t>
            </w:r>
          </w:p>
        </w:tc>
      </w:tr>
    </w:tbl>
    <w:p w:rsidR="00C561CB" w:rsidRPr="00694D22" w:rsidRDefault="009E4B15">
      <w:pPr>
        <w:rPr>
          <w:lang w:val="fr-FR"/>
        </w:rPr>
      </w:pPr>
      <w:r>
        <w:rPr>
          <w:noProof/>
        </w:rPr>
        <w:pict>
          <v:group id="_x0000_s1089" style="position:absolute;margin-left:630.4pt;margin-top:105.85pt;width:58.9pt;height:33.7pt;z-index:-251651584;mso-position-horizontal-relative:page;mso-position-vertical-relative:page" coordorigin="4559,1468" coordsize="1178,674">
            <v:oval id="_x0000_s1090" style="position:absolute;left:4559;top:1468;width:1178;height:674" stroked="f"/>
            <v:oval id="_x0000_s1091" style="position:absolute;left:4652;top:1534;width:992;height:542" fillcolor="#ddd" stroked="f"/>
            <v:oval id="_x0000_s1092" style="position:absolute;left:4702;top:1574;width:892;height:462" stroked="f"/>
            <w10:wrap anchorx="page" anchory="page"/>
            <w10:anchorlock/>
          </v:group>
        </w:pict>
      </w:r>
      <w:r>
        <w:rPr>
          <w:noProof/>
        </w:rPr>
        <w:pict>
          <v:group id="_x0000_s1085" style="position:absolute;margin-left:563.35pt;margin-top:105.85pt;width:58.9pt;height:33.7pt;z-index:-251652608;mso-position-horizontal-relative:page;mso-position-vertical-relative:page" coordorigin="4559,1468" coordsize="1178,674">
            <v:oval id="_x0000_s1086" style="position:absolute;left:4559;top:1468;width:1178;height:674" stroked="f"/>
            <v:oval id="_x0000_s1087" style="position:absolute;left:4652;top:1534;width:992;height:542" fillcolor="#ddd" stroked="f"/>
            <v:oval id="_x0000_s1088" style="position:absolute;left:4702;top:1574;width:892;height:462" stroked="f"/>
            <w10:wrap anchorx="page" anchory="page"/>
            <w10:anchorlock/>
          </v:group>
        </w:pict>
      </w:r>
      <w:r>
        <w:rPr>
          <w:noProof/>
        </w:rPr>
        <w:pict>
          <v:group id="_x0000_s1081" style="position:absolute;margin-left:497.2pt;margin-top:105.85pt;width:58.9pt;height:33.7pt;z-index:-251653632;mso-position-horizontal-relative:page;mso-position-vertical-relative:page" coordorigin="4559,1468" coordsize="1178,674">
            <v:oval id="_x0000_s1082" style="position:absolute;left:4559;top:1468;width:1178;height:674" stroked="f"/>
            <v:oval id="_x0000_s1083" style="position:absolute;left:4652;top:1534;width:992;height:542" fillcolor="#ddd" stroked="f"/>
            <v:oval id="_x0000_s1084" style="position:absolute;left:4702;top:1574;width:892;height:462" stroked="f"/>
            <w10:wrap anchorx="page" anchory="page"/>
            <w10:anchorlock/>
          </v:group>
        </w:pict>
      </w:r>
      <w:r>
        <w:rPr>
          <w:noProof/>
        </w:rPr>
        <w:pict>
          <v:group id="_x0000_s1077" style="position:absolute;margin-left:429.25pt;margin-top:105.85pt;width:58.9pt;height:33.7pt;z-index:-251654656;mso-position-horizontal-relative:page;mso-position-vertical-relative:page" coordorigin="4559,1468" coordsize="1178,674">
            <v:oval id="_x0000_s1078" style="position:absolute;left:4559;top:1468;width:1178;height:674" stroked="f"/>
            <v:oval id="_x0000_s1079" style="position:absolute;left:4652;top:1534;width:992;height:542" fillcolor="#ddd" stroked="f"/>
            <v:oval id="_x0000_s1080" style="position:absolute;left:4702;top:1574;width:892;height:462" stroked="f"/>
            <w10:wrap anchorx="page" anchory="page"/>
            <w10:anchorlock/>
          </v:group>
        </w:pict>
      </w:r>
      <w:r>
        <w:rPr>
          <w:noProof/>
        </w:rPr>
        <w:pict>
          <v:group id="_x0000_s1073" style="position:absolute;margin-left:361.45pt;margin-top:105.85pt;width:58.9pt;height:33.7pt;z-index:-251655680;mso-position-horizontal-relative:page;mso-position-vertical-relative:page" coordorigin="4559,1468" coordsize="1178,674">
            <v:oval id="_x0000_s1074" style="position:absolute;left:4559;top:1468;width:1178;height:674" stroked="f"/>
            <v:oval id="_x0000_s1075" style="position:absolute;left:4652;top:1534;width:992;height:542" fillcolor="#ddd" stroked="f"/>
            <v:oval id="_x0000_s1076" style="position:absolute;left:4702;top:1574;width:892;height:462" stroked="f"/>
            <w10:wrap anchorx="page" anchory="page"/>
            <w10:anchorlock/>
          </v:group>
        </w:pict>
      </w:r>
      <w:r>
        <w:rPr>
          <w:noProof/>
        </w:rPr>
        <w:pict>
          <v:group id="_x0000_s1069" style="position:absolute;margin-left:295.05pt;margin-top:105.85pt;width:58.9pt;height:33.7pt;z-index:-251656704;mso-position-horizontal-relative:page;mso-position-vertical-relative:page" coordorigin="4559,1468" coordsize="1178,674">
            <v:oval id="_x0000_s1070" style="position:absolute;left:4559;top:1468;width:1178;height:674" stroked="f"/>
            <v:oval id="_x0000_s1071" style="position:absolute;left:4652;top:1534;width:992;height:542" fillcolor="#ddd" stroked="f"/>
            <v:oval id="_x0000_s1072" style="position:absolute;left:4702;top:1574;width:892;height:462" stroked="f"/>
            <w10:wrap anchorx="page" anchory="page"/>
            <w10:anchorlock/>
          </v:group>
        </w:pict>
      </w:r>
      <w:r>
        <w:rPr>
          <w:noProof/>
        </w:rPr>
        <w:pict>
          <v:group id="_x0000_s1068" style="position:absolute;margin-left:228.25pt;margin-top:105.85pt;width:58.9pt;height:33.7pt;z-index:-251657728;mso-position-horizontal-relative:page;mso-position-vertical-relative:page" coordorigin="4559,1468" coordsize="1178,674">
            <v:oval id="_x0000_s1062" style="position:absolute;left:4559;top:1468;width:1178;height:674" o:regroupid="1" stroked="f"/>
            <v:oval id="_x0000_s1063" style="position:absolute;left:4652;top:1534;width:992;height:542" o:regroupid="1" fillcolor="#ddd" stroked="f"/>
            <v:oval id="_x0000_s1064" style="position:absolute;left:4702;top:1574;width:892;height:462" o:regroupid="1" stroked="f"/>
            <w10:wrap anchorx="page" anchory="page"/>
            <w10:anchorlock/>
          </v:group>
        </w:pict>
      </w:r>
      <w:r>
        <w:rPr>
          <w:noProof/>
        </w:rPr>
        <w:pict>
          <v:rect id="_x0000_s1045" style="position:absolute;margin-left:631.05pt;margin-top:118.8pt;width:57.6pt;height:399.6pt;z-index:-251658752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noProof/>
        </w:rPr>
        <w:pict>
          <v:rect id="_x0000_s1044" style="position:absolute;margin-left:564pt;margin-top:118.8pt;width:57.6pt;height:399.6pt;z-index:-251659776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noProof/>
        </w:rPr>
        <w:pict>
          <v:rect id="_x0000_s1043" style="position:absolute;margin-left:497.85pt;margin-top:118.8pt;width:57.6pt;height:399.6pt;z-index:-251660800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noProof/>
        </w:rPr>
        <w:pict>
          <v:rect id="_x0000_s1042" style="position:absolute;margin-left:429.9pt;margin-top:118.8pt;width:57.6pt;height:399.6pt;z-index:-251661824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noProof/>
        </w:rPr>
        <w:pict>
          <v:rect id="_x0000_s1041" style="position:absolute;margin-left:362.1pt;margin-top:118.8pt;width:57.6pt;height:399.6pt;z-index:-251662848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noProof/>
        </w:rPr>
        <w:pict>
          <v:rect id="_x0000_s1040" style="position:absolute;margin-left:295.7pt;margin-top:118.8pt;width:57.6pt;height:399.6pt;z-index:-251663872;mso-position-horizontal-relative:page;mso-position-vertical-relative:page" stroked="f">
            <v:fill opacity="19661f"/>
            <w10:wrap anchorx="page" anchory="page"/>
            <w10:anchorlock/>
          </v:rect>
        </w:pict>
      </w:r>
      <w:r>
        <w:rPr>
          <w:noProof/>
        </w:rPr>
        <w:pict>
          <v:rect id="_x0000_s1039" style="position:absolute;margin-left:228.9pt;margin-top:118.8pt;width:57.6pt;height:399.6pt;z-index:-251664896;mso-position-horizontal-relative:page;mso-position-vertical-relative:page" stroked="f">
            <v:fill opacity="19661f"/>
            <w10:wrap anchorx="page" anchory="page"/>
            <w10:anchorlock/>
          </v:rect>
        </w:pict>
      </w:r>
    </w:p>
    <w:sectPr w:rsidR="00C561CB" w:rsidRPr="00694D22" w:rsidSect="0006281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separator/>
      </w:r>
    </w:p>
  </w:endnote>
  <w:endnote w:type="continuationSeparator" w:id="0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7C" w:rsidRDefault="009E4B15">
    <w:pPr>
      <w:pStyle w:val="Footer"/>
    </w:pPr>
    <w:r>
      <w:rPr>
        <w:noProof/>
        <w:lang w:eastAsia="zh-TW"/>
      </w:rPr>
      <w:pict>
        <v:rect id="_x0000_s2053" style="position:absolute;margin-left:759.7pt;margin-top:157.2pt;width:28.55pt;height:404.95pt;z-index:251661312;mso-height-percent:750;mso-left-percent:-10001;mso-top-percent:-10001;mso-position-horizontal:absolute;mso-position-horizontal-relative:page;mso-position-vertical:absolute;mso-position-vertical-relative:page;mso-height-percent:750;mso-left-percent:-10001;mso-top-percent:-10001;mso-height-relative:margin;v-text-anchor:middle" o:allowincell="f" filled="f" stroked="f">
          <v:textbox style="layout-flow:vertical;mso-layout-flow-alt:bottom-to-top;mso-fit-shape-to-text:t">
            <w:txbxContent>
              <w:p w:rsidR="0049627C" w:rsidRPr="0049627C" w:rsidRDefault="0049627C">
                <w:pPr>
                  <w:rPr>
                    <w:color w:val="4F81BD"/>
                    <w:spacing w:val="60"/>
                  </w:rPr>
                </w:pPr>
                <w:r w:rsidRPr="0049627C">
                  <w:rPr>
                    <w:spacing w:val="60"/>
                  </w:rPr>
                  <w:t>http://zalinka.typepad.fr</w:t>
                </w:r>
              </w:p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49" style="position:absolute;margin-left:756.15pt;margin-top:575.15pt;width:35.65pt;height:23.85pt;rotation:90;z-index:251660288;mso-position-horizontal-relative:page;mso-position-vertical-relative:page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0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2051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2052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separator/>
      </w:r>
    </w:p>
  </w:footnote>
  <w:footnote w:type="continuationSeparator" w:id="0">
    <w:p w:rsidR="0049627C" w:rsidRPr="0049627C" w:rsidRDefault="0049627C" w:rsidP="0049627C">
      <w:pPr>
        <w:pStyle w:val="ChildsName"/>
        <w:framePr w:wrap="around"/>
        <w:rPr>
          <w:rFonts w:ascii="Times New Roman" w:hAnsi="Times New Roman"/>
          <w:caps w:val="0"/>
          <w:color w:val="auto"/>
          <w:spacing w:val="0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20"/>
  <w:characterSpacingControl w:val="doNotCompress"/>
  <w:hdrShapeDefaults>
    <o:shapedefaults v:ext="edit" spidmax="2055">
      <o:colormru v:ext="edit" colors="#ddd,silver,#faefe6,#f7f2e9"/>
      <o:colormenu v:ext="edit" fillcolor="none" shadow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86"/>
    <w:rsid w:val="00062812"/>
    <w:rsid w:val="00067D42"/>
    <w:rsid w:val="000C30C6"/>
    <w:rsid w:val="00134FD1"/>
    <w:rsid w:val="00183CD1"/>
    <w:rsid w:val="001E0B3D"/>
    <w:rsid w:val="002210A4"/>
    <w:rsid w:val="00253A62"/>
    <w:rsid w:val="00255574"/>
    <w:rsid w:val="00331ADA"/>
    <w:rsid w:val="003F5A0B"/>
    <w:rsid w:val="004176C2"/>
    <w:rsid w:val="00420C5A"/>
    <w:rsid w:val="00456D01"/>
    <w:rsid w:val="0049627C"/>
    <w:rsid w:val="005B2C5D"/>
    <w:rsid w:val="00633A88"/>
    <w:rsid w:val="00694D22"/>
    <w:rsid w:val="006D5D81"/>
    <w:rsid w:val="006D79DC"/>
    <w:rsid w:val="00760323"/>
    <w:rsid w:val="007C2F19"/>
    <w:rsid w:val="007C6D3C"/>
    <w:rsid w:val="008354DE"/>
    <w:rsid w:val="0087520C"/>
    <w:rsid w:val="008F08A6"/>
    <w:rsid w:val="008F110E"/>
    <w:rsid w:val="009B100E"/>
    <w:rsid w:val="009B57BE"/>
    <w:rsid w:val="009E4B15"/>
    <w:rsid w:val="00A06586"/>
    <w:rsid w:val="00A77A22"/>
    <w:rsid w:val="00AB13DF"/>
    <w:rsid w:val="00AB2282"/>
    <w:rsid w:val="00AF42C3"/>
    <w:rsid w:val="00BF7757"/>
    <w:rsid w:val="00C561CB"/>
    <w:rsid w:val="00C749BC"/>
    <w:rsid w:val="00D002F4"/>
    <w:rsid w:val="00D131C7"/>
    <w:rsid w:val="00D428CA"/>
    <w:rsid w:val="00D945E0"/>
    <w:rsid w:val="00D94A09"/>
    <w:rsid w:val="00E12324"/>
    <w:rsid w:val="00E8138D"/>
    <w:rsid w:val="00EC7042"/>
    <w:rsid w:val="00ED4AA1"/>
    <w:rsid w:val="00F3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ddd,silver,#faefe6,#f7f2e9"/>
      <o:colormenu v:ext="edit" fillcolor="none" shadowcolor="silver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C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3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theWeek">
    <w:name w:val="Days of the Week"/>
    <w:basedOn w:val="Normal"/>
    <w:rsid w:val="00134FD1"/>
    <w:pPr>
      <w:jc w:val="center"/>
    </w:pPr>
    <w:rPr>
      <w:rFonts w:ascii="Tw Cen MT Condensed" w:hAnsi="Tw Cen MT Condensed"/>
      <w:b/>
      <w:caps/>
      <w:color w:val="DE7951"/>
    </w:rPr>
  </w:style>
  <w:style w:type="paragraph" w:customStyle="1" w:styleId="Task">
    <w:name w:val="Task"/>
    <w:basedOn w:val="Normal"/>
    <w:rsid w:val="00F3749A"/>
    <w:pPr>
      <w:framePr w:hSpace="187" w:wrap="around" w:vAnchor="page" w:hAnchor="page" w:x="1873" w:y="2881"/>
      <w:suppressOverlap/>
    </w:pPr>
    <w:rPr>
      <w:rFonts w:ascii="Tw Cen MT Condensed" w:hAnsi="Tw Cen MT Condensed"/>
      <w:caps/>
      <w:color w:val="FFFFFF"/>
      <w:spacing w:val="40"/>
      <w:sz w:val="100"/>
      <w:szCs w:val="100"/>
    </w:rPr>
  </w:style>
  <w:style w:type="paragraph" w:customStyle="1" w:styleId="Chore">
    <w:name w:val="Chore"/>
    <w:basedOn w:val="Normal"/>
    <w:rsid w:val="009B100E"/>
    <w:pPr>
      <w:framePr w:hSpace="187" w:wrap="around" w:vAnchor="page" w:hAnchor="page" w:x="1873" w:y="2247"/>
      <w:suppressOverlap/>
    </w:pPr>
    <w:rPr>
      <w:rFonts w:ascii="Tw Cen MT Condensed" w:hAnsi="Tw Cen MT Condensed"/>
      <w:color w:val="333333"/>
      <w:spacing w:val="10"/>
      <w:sz w:val="40"/>
      <w:szCs w:val="40"/>
    </w:rPr>
  </w:style>
  <w:style w:type="paragraph" w:customStyle="1" w:styleId="ChildsName">
    <w:name w:val="Child's Name"/>
    <w:basedOn w:val="Normal"/>
    <w:rsid w:val="00F3749A"/>
    <w:pPr>
      <w:framePr w:hSpace="187" w:wrap="around" w:vAnchor="page" w:hAnchor="page" w:x="1873" w:y="2247"/>
      <w:suppressOverlap/>
      <w:jc w:val="right"/>
    </w:pPr>
    <w:rPr>
      <w:rFonts w:ascii="Tw Cen MT Condensed" w:hAnsi="Tw Cen MT Condensed"/>
      <w:caps/>
      <w:color w:val="FFFFFF"/>
      <w:spacing w:val="40"/>
      <w:sz w:val="60"/>
      <w:szCs w:val="48"/>
    </w:rPr>
  </w:style>
  <w:style w:type="character" w:customStyle="1" w:styleId="apple-style-span">
    <w:name w:val="apple-style-span"/>
    <w:basedOn w:val="DefaultParagraphFont"/>
    <w:rsid w:val="00AF42C3"/>
  </w:style>
  <w:style w:type="paragraph" w:styleId="Header">
    <w:name w:val="header"/>
    <w:basedOn w:val="Normal"/>
    <w:link w:val="HeaderChar"/>
    <w:rsid w:val="0049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27C"/>
    <w:rPr>
      <w:sz w:val="24"/>
      <w:szCs w:val="24"/>
    </w:rPr>
  </w:style>
  <w:style w:type="paragraph" w:styleId="Footer">
    <w:name w:val="footer"/>
    <w:basedOn w:val="Normal"/>
    <w:link w:val="FooterChar"/>
    <w:rsid w:val="0049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ids%20chor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Kids chore list.dot</Template>
  <TotalTime>18</TotalTime>
  <Pages>1</Pages>
  <Words>55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zalinka</cp:lastModifiedBy>
  <cp:revision>2</cp:revision>
  <cp:lastPrinted>2011-03-28T14:24:00Z</cp:lastPrinted>
  <dcterms:created xsi:type="dcterms:W3CDTF">2011-03-28T14:33:00Z</dcterms:created>
  <dcterms:modified xsi:type="dcterms:W3CDTF">2011-03-28T14:33:00Z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TC100760011033</vt:lpwstr>
  </property>
</Properties>
</file>