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B9" w:rsidRPr="004C08B9" w:rsidRDefault="00246D3F">
      <w:pPr>
        <w:rPr>
          <w:rFonts w:ascii="Impact" w:hAnsi="Impact"/>
          <w:vertAlign w:val="subscript"/>
        </w:rPr>
      </w:pPr>
      <w:r w:rsidRPr="00625C78">
        <w:rPr>
          <w:rFonts w:ascii="Impact" w:hAnsi="Impac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5pt;margin-top:357.95pt;width:463.5pt;height:54.75pt;z-index:251660288" filled="f" stroked="f" strokeweight="0">
            <v:textbox style="mso-next-textbox:#_x0000_s1026">
              <w:txbxContent>
                <w:p w:rsidR="00AC6CC4" w:rsidRPr="0071066D" w:rsidRDefault="0071066D" w:rsidP="00D838BF">
                  <w:pPr>
                    <w:spacing w:after="0"/>
                    <w:rPr>
                      <w:rFonts w:ascii="AvantGarde Bold" w:hAnsi="AvantGarde Bold"/>
                      <w:color w:val="CA7083"/>
                      <w:sz w:val="72"/>
                      <w:szCs w:val="90"/>
                      <w:lang w:val="fr-FR"/>
                    </w:rPr>
                  </w:pPr>
                  <w:r w:rsidRPr="0071066D">
                    <w:rPr>
                      <w:rStyle w:val="BoldPartyHeader"/>
                      <w:color w:val="CA7083"/>
                      <w:lang w:val="fr-FR"/>
                    </w:rPr>
                    <w:t xml:space="preserve">Anniversaire </w:t>
                  </w:r>
                  <w:r>
                    <w:rPr>
                      <w:rStyle w:val="BoldPartyHeader"/>
                      <w:color w:val="CA7083"/>
                      <w:lang w:val="fr-FR"/>
                    </w:rPr>
                    <w:t xml:space="preserve">de </w:t>
                  </w:r>
                  <w:r w:rsidRPr="0071066D">
                    <w:rPr>
                      <w:rStyle w:val="BoldPartyHeader"/>
                      <w:color w:val="CA7083"/>
                      <w:lang w:val="fr-FR"/>
                    </w:rPr>
                    <w:t>Lisa</w:t>
                  </w:r>
                </w:p>
              </w:txbxContent>
            </v:textbox>
          </v:shape>
        </w:pict>
      </w:r>
      <w:r w:rsidR="00B936AC">
        <w:rPr>
          <w:rFonts w:ascii="Impact" w:hAnsi="Impact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972226</wp:posOffset>
            </wp:positionV>
            <wp:extent cx="4713605" cy="3129833"/>
            <wp:effectExtent l="419100" t="361950" r="506095" b="337267"/>
            <wp:wrapNone/>
            <wp:docPr id="15" name="" descr="Max_08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_08 0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3129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25C78" w:rsidRPr="00625C78">
        <w:rPr>
          <w:rFonts w:ascii="Impact" w:hAnsi="Impact"/>
          <w:noProof/>
        </w:rPr>
        <w:pict>
          <v:shape id="_x0000_s1028" type="#_x0000_t202" style="position:absolute;margin-left:328.8pt;margin-top:495.2pt;width:185.25pt;height:2in;z-index:251662336;mso-position-horizontal-relative:text;mso-position-vertical-relative:text" filled="f" stroked="f" strokeweight="0">
            <v:textbox style="mso-next-textbox:#_x0000_s1028">
              <w:txbxContent>
                <w:p w:rsidR="00AC6CC4" w:rsidRPr="0071066D" w:rsidRDefault="006C2642" w:rsidP="00D838BF">
                  <w:pPr>
                    <w:jc w:val="center"/>
                    <w:rPr>
                      <w:rStyle w:val="Number"/>
                      <w:color w:val="CA7083"/>
                    </w:rPr>
                  </w:pPr>
                  <w:r w:rsidRPr="0071066D">
                    <w:rPr>
                      <w:rStyle w:val="Number"/>
                      <w:color w:val="CA7083"/>
                    </w:rPr>
                    <w:t>6</w:t>
                  </w:r>
                </w:p>
                <w:p w:rsidR="00AC6CC4" w:rsidRDefault="00AC6CC4"/>
              </w:txbxContent>
            </v:textbox>
          </v:shape>
        </w:pict>
      </w:r>
      <w:r w:rsidR="00D50C34">
        <w:rPr>
          <w:rFonts w:ascii="Impact" w:hAnsi="Impact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76200</wp:posOffset>
            </wp:positionV>
            <wp:extent cx="6870700" cy="9144000"/>
            <wp:effectExtent l="19050" t="0" r="6350" b="0"/>
            <wp:wrapNone/>
            <wp:docPr id="8" name="" descr="invite background.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ackground.ai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78" w:rsidRPr="00625C78">
        <w:rPr>
          <w:rFonts w:ascii="Impact" w:hAnsi="Impact"/>
          <w:noProof/>
        </w:rPr>
        <w:pict>
          <v:shape id="_x0000_s1029" type="#_x0000_t202" style="position:absolute;margin-left:63.75pt;margin-top:416.45pt;width:469.5pt;height:62.05pt;z-index:251663360;mso-position-horizontal-relative:text;mso-position-vertical-relative:text" filled="f" stroked="f" strokeweight="0">
            <v:textbox style="mso-next-textbox:#_x0000_s1029">
              <w:txbxContent>
                <w:p w:rsidR="00AC6CC4" w:rsidRPr="00246D3F" w:rsidRDefault="0071066D" w:rsidP="00D50C34">
                  <w:pPr>
                    <w:rPr>
                      <w:rStyle w:val="PartyInfo2"/>
                      <w:color w:val="CA7083"/>
                    </w:rPr>
                  </w:pPr>
                  <w:r w:rsidRPr="00246D3F">
                    <w:rPr>
                      <w:rStyle w:val="PartyInfo2"/>
                      <w:color w:val="CA7083"/>
                    </w:rPr>
                    <w:t xml:space="preserve">Je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t’invite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à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mon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sixième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anniversaire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… Au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programme</w:t>
                  </w:r>
                  <w:r w:rsidR="00246D3F">
                    <w:rPr>
                      <w:rStyle w:val="PartyInfo2"/>
                      <w:color w:val="CA7083"/>
                      <w:lang w:val="fr-FR"/>
                    </w:rPr>
                    <w:t>,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r w:rsidR="00246D3F">
                    <w:rPr>
                      <w:rStyle w:val="PartyInfo2"/>
                      <w:color w:val="CA7083"/>
                      <w:lang w:val="fr-FR"/>
                    </w:rPr>
                    <w:t>s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oufflage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de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bougies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,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feu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d’artifice</w:t>
                  </w:r>
                  <w:r w:rsidRPr="00246D3F">
                    <w:rPr>
                      <w:rStyle w:val="PartyInfo2"/>
                      <w:color w:val="CA7083"/>
                    </w:rPr>
                    <w:t xml:space="preserve"> de </w:t>
                  </w:r>
                  <w:r w:rsidRPr="00246D3F">
                    <w:rPr>
                      <w:rStyle w:val="PartyInfo2"/>
                      <w:color w:val="CA7083"/>
                      <w:lang w:val="fr-FR"/>
                    </w:rPr>
                    <w:t>gâteau</w:t>
                  </w:r>
                  <w:r w:rsidR="00246D3F" w:rsidRPr="00246D3F">
                    <w:rPr>
                      <w:rStyle w:val="PartyInfo2"/>
                      <w:color w:val="CA7083"/>
                    </w:rPr>
                    <w:t xml:space="preserve">, maquillage et </w:t>
                  </w:r>
                  <w:r w:rsidR="00246D3F" w:rsidRPr="00246D3F">
                    <w:rPr>
                      <w:rStyle w:val="PartyInfo2"/>
                      <w:color w:val="CA7083"/>
                      <w:lang w:val="fr-FR"/>
                    </w:rPr>
                    <w:t>une</w:t>
                  </w:r>
                  <w:r w:rsidR="00246D3F" w:rsidRPr="00246D3F">
                    <w:rPr>
                      <w:rStyle w:val="PartyInfo2"/>
                      <w:color w:val="CA7083"/>
                    </w:rPr>
                    <w:t xml:space="preserve"> surprise</w:t>
                  </w:r>
                  <w:r w:rsidR="004F15FD" w:rsidRPr="00246D3F">
                    <w:rPr>
                      <w:rStyle w:val="PartyInfo2"/>
                      <w:color w:val="CA7083"/>
                    </w:rPr>
                    <w:t xml:space="preserve">. </w:t>
                  </w:r>
                  <w:proofErr w:type="spellStart"/>
                  <w:r w:rsidR="00246D3F" w:rsidRPr="00246D3F">
                    <w:rPr>
                      <w:rStyle w:val="PartyInfo2"/>
                      <w:color w:val="CA7083"/>
                    </w:rPr>
                    <w:t>Amènes</w:t>
                  </w:r>
                  <w:proofErr w:type="spellEnd"/>
                  <w:r w:rsidR="00246D3F"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proofErr w:type="spellStart"/>
                  <w:r w:rsidR="00246D3F" w:rsidRPr="00246D3F">
                    <w:rPr>
                      <w:rStyle w:val="PartyInfo2"/>
                      <w:color w:val="CA7083"/>
                    </w:rPr>
                    <w:t>toute</w:t>
                  </w:r>
                  <w:proofErr w:type="spellEnd"/>
                  <w:r w:rsidR="00246D3F"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proofErr w:type="spellStart"/>
                  <w:r w:rsidR="00246D3F" w:rsidRPr="00246D3F">
                    <w:rPr>
                      <w:rStyle w:val="PartyInfo2"/>
                      <w:color w:val="CA7083"/>
                    </w:rPr>
                    <w:t>ta</w:t>
                  </w:r>
                  <w:proofErr w:type="spellEnd"/>
                  <w:r w:rsidR="00246D3F" w:rsidRPr="00246D3F">
                    <w:rPr>
                      <w:rStyle w:val="PartyInfo2"/>
                      <w:color w:val="CA7083"/>
                    </w:rPr>
                    <w:t xml:space="preserve"> </w:t>
                  </w:r>
                  <w:proofErr w:type="spellStart"/>
                  <w:r w:rsidR="00246D3F" w:rsidRPr="00246D3F">
                    <w:rPr>
                      <w:rStyle w:val="PartyInfo2"/>
                      <w:color w:val="CA7083"/>
                    </w:rPr>
                    <w:t>famille</w:t>
                  </w:r>
                  <w:proofErr w:type="spellEnd"/>
                  <w:r w:rsidR="004F15FD" w:rsidRPr="00246D3F">
                    <w:rPr>
                      <w:rStyle w:val="PartyInfo2"/>
                      <w:color w:val="CA7083"/>
                    </w:rPr>
                    <w:t>!</w:t>
                  </w:r>
                </w:p>
              </w:txbxContent>
            </v:textbox>
          </v:shape>
        </w:pict>
      </w:r>
      <w:r w:rsidR="00625C78" w:rsidRPr="00625C78">
        <w:rPr>
          <w:rFonts w:ascii="Impact" w:hAnsi="Impact"/>
          <w:noProof/>
        </w:rPr>
        <w:pict>
          <v:shape id="_x0000_s1027" type="#_x0000_t202" style="position:absolute;margin-left:93.05pt;margin-top:486.2pt;width:222.05pt;height:225pt;z-index:251661312;mso-position-horizontal-relative:text;mso-position-vertical-relative:text" filled="f" stroked="f" strokeweight="0">
            <v:textbox style="mso-next-textbox:#_x0000_s1027">
              <w:txbxContent>
                <w:p w:rsidR="00AC6CC4" w:rsidRPr="00246D3F" w:rsidRDefault="00246D3F" w:rsidP="00D838BF">
                  <w:pPr>
                    <w:spacing w:after="120"/>
                    <w:rPr>
                      <w:rFonts w:ascii="AvantGarde Bold" w:hAnsi="AvantGarde Bold"/>
                      <w:b/>
                      <w:color w:val="EEECE1" w:themeColor="background2"/>
                      <w:sz w:val="60"/>
                      <w:szCs w:val="60"/>
                    </w:rPr>
                  </w:pPr>
                  <w:r w:rsidRPr="00246D3F">
                    <w:rPr>
                      <w:rStyle w:val="PartyDetails"/>
                      <w:b/>
                      <w:color w:val="EEECE1" w:themeColor="background2"/>
                      <w:lang w:val="fr-FR"/>
                    </w:rPr>
                    <w:t>Où</w:t>
                  </w:r>
                  <w:r w:rsidR="00AC6CC4" w:rsidRPr="00246D3F">
                    <w:rPr>
                      <w:rStyle w:val="PartyDetails"/>
                      <w:b/>
                      <w:color w:val="EEECE1" w:themeColor="background2"/>
                    </w:rPr>
                    <w:t>:</w:t>
                  </w:r>
                </w:p>
                <w:p w:rsidR="00AB38F0" w:rsidRDefault="00625C78" w:rsidP="00D838BF">
                  <w:pPr>
                    <w:spacing w:after="120"/>
                    <w:rPr>
                      <w:rStyle w:val="PartyDetails"/>
                    </w:rPr>
                  </w:pPr>
                  <w:sdt>
                    <w:sdtPr>
                      <w:rPr>
                        <w:rStyle w:val="PartyInfo2"/>
                      </w:rPr>
                      <w:id w:val="60582080"/>
                      <w:placeholder>
                        <w:docPart w:val="23BD5B7897234FFAA241E3F9CCDF76A3"/>
                      </w:placeholder>
                    </w:sdtPr>
                    <w:sdtEndPr>
                      <w:rPr>
                        <w:rStyle w:val="Policepardfaut"/>
                        <w:rFonts w:ascii="Impact" w:hAnsi="Impact"/>
                        <w:b w:val="0"/>
                        <w:color w:val="FFFFFF" w:themeColor="background1"/>
                        <w:sz w:val="60"/>
                        <w:szCs w:val="60"/>
                      </w:rPr>
                    </w:sdtEndPr>
                    <w:sdtContent>
                      <w:r w:rsidR="00246D3F" w:rsidRPr="00246D3F">
                        <w:rPr>
                          <w:rStyle w:val="PartyInfo2"/>
                          <w:color w:val="CA7083"/>
                        </w:rPr>
                        <w:t xml:space="preserve">7 rue des </w:t>
                      </w:r>
                      <w:r w:rsidR="00246D3F" w:rsidRPr="00246D3F">
                        <w:rPr>
                          <w:rStyle w:val="PartyInfo2"/>
                          <w:color w:val="CA7083"/>
                          <w:lang w:val="fr-FR"/>
                        </w:rPr>
                        <w:t>Fleurs</w:t>
                      </w:r>
                      <w:r w:rsidR="00246D3F" w:rsidRPr="00246D3F">
                        <w:rPr>
                          <w:rStyle w:val="PartyInfo2"/>
                          <w:color w:val="CA7083"/>
                        </w:rPr>
                        <w:t xml:space="preserve"> à Lyon</w:t>
                      </w:r>
                    </w:sdtContent>
                  </w:sdt>
                  <w:r w:rsidR="00AC6CC4">
                    <w:rPr>
                      <w:rFonts w:ascii="Impact" w:hAnsi="Impact"/>
                      <w:b/>
                      <w:color w:val="FFFFFF" w:themeColor="background1"/>
                      <w:sz w:val="60"/>
                      <w:szCs w:val="60"/>
                    </w:rPr>
                    <w:br/>
                  </w:r>
                  <w:r w:rsidR="00246D3F" w:rsidRPr="00246D3F">
                    <w:rPr>
                      <w:rStyle w:val="PartyDetails"/>
                      <w:b/>
                      <w:color w:val="EEECE1" w:themeColor="background2"/>
                      <w:lang w:val="fr-FR"/>
                    </w:rPr>
                    <w:t>Quand</w:t>
                  </w:r>
                  <w:r w:rsidR="00AC6CC4" w:rsidRPr="00246D3F">
                    <w:rPr>
                      <w:rStyle w:val="PartyDetails"/>
                      <w:b/>
                      <w:color w:val="EEECE1" w:themeColor="background2"/>
                    </w:rPr>
                    <w:t>:</w:t>
                  </w:r>
                </w:p>
                <w:p w:rsidR="00AC6CC4" w:rsidRPr="00AB38F0" w:rsidRDefault="00625C78" w:rsidP="00D838BF">
                  <w:pPr>
                    <w:spacing w:after="120"/>
                    <w:rPr>
                      <w:rStyle w:val="PartyInfo2"/>
                    </w:rPr>
                  </w:pPr>
                  <w:sdt>
                    <w:sdtPr>
                      <w:rPr>
                        <w:rStyle w:val="PartyInfo2"/>
                      </w:rPr>
                      <w:id w:val="60582092"/>
                      <w:placeholder>
                        <w:docPart w:val="DD8B3D3F6D4B4938AF56B86EB074DB60"/>
                      </w:placeholder>
                    </w:sdtPr>
                    <w:sdtEndPr>
                      <w:rPr>
                        <w:rStyle w:val="Policepardfaut"/>
                        <w:rFonts w:ascii="Impact" w:hAnsi="Impact"/>
                        <w:b w:val="0"/>
                        <w:color w:val="FFFFFF" w:themeColor="background1"/>
                        <w:sz w:val="60"/>
                        <w:szCs w:val="60"/>
                      </w:rPr>
                    </w:sdtEndPr>
                    <w:sdtContent>
                      <w:r w:rsidR="00246D3F" w:rsidRPr="00246D3F">
                        <w:rPr>
                          <w:rStyle w:val="PartyInfo2"/>
                          <w:color w:val="CA7083"/>
                        </w:rPr>
                        <w:t xml:space="preserve">Le 12 </w:t>
                      </w:r>
                      <w:r w:rsidR="00246D3F" w:rsidRPr="00246D3F">
                        <w:rPr>
                          <w:rStyle w:val="PartyInfo2"/>
                          <w:color w:val="CA7083"/>
                          <w:lang w:val="fr-FR"/>
                        </w:rPr>
                        <w:t>octobre</w:t>
                      </w:r>
                    </w:sdtContent>
                  </w:sdt>
                </w:p>
                <w:p w:rsidR="00AC6CC4" w:rsidRPr="00246D3F" w:rsidRDefault="00AC6CC4" w:rsidP="004C08B9">
                  <w:pPr>
                    <w:spacing w:after="0"/>
                    <w:rPr>
                      <w:rFonts w:ascii="AvantGarde Bold" w:hAnsi="AvantGarde Bold"/>
                      <w:b/>
                      <w:color w:val="EEECE1" w:themeColor="background2"/>
                      <w:sz w:val="60"/>
                      <w:szCs w:val="60"/>
                    </w:rPr>
                  </w:pPr>
                  <w:proofErr w:type="spellStart"/>
                  <w:r w:rsidRPr="00246D3F">
                    <w:rPr>
                      <w:rStyle w:val="PartyDetails"/>
                      <w:b/>
                      <w:color w:val="EEECE1" w:themeColor="background2"/>
                      <w:lang w:val="fr-CH"/>
                    </w:rPr>
                    <w:t>r.s.v.p</w:t>
                  </w:r>
                  <w:proofErr w:type="spellEnd"/>
                  <w:r w:rsidRPr="00246D3F">
                    <w:rPr>
                      <w:rStyle w:val="PartyDetails"/>
                      <w:b/>
                      <w:color w:val="EEECE1" w:themeColor="background2"/>
                      <w:lang w:val="fr-CH"/>
                    </w:rPr>
                    <w:t>.</w:t>
                  </w:r>
                </w:p>
                <w:sdt>
                  <w:sdtPr>
                    <w:rPr>
                      <w:rFonts w:ascii="Helvetica" w:hAnsi="Helvetica"/>
                      <w:b/>
                      <w:color w:val="1F497D" w:themeColor="text2"/>
                      <w:sz w:val="28"/>
                      <w:szCs w:val="28"/>
                    </w:rPr>
                    <w:id w:val="251404227"/>
                    <w:placeholder>
                      <w:docPart w:val="88A38F21AB394F7B8EE78B8E31735A75"/>
                    </w:placeholder>
                  </w:sdtPr>
                  <w:sdtContent>
                    <w:p w:rsidR="00AC6CC4" w:rsidRPr="00D838BF" w:rsidRDefault="00246D3F" w:rsidP="004C08B9">
                      <w:pPr>
                        <w:spacing w:after="0"/>
                        <w:rPr>
                          <w:rFonts w:ascii="Helvetica" w:hAnsi="Helvetic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46D3F">
                        <w:rPr>
                          <w:rStyle w:val="PartyInfo2"/>
                          <w:color w:val="CA7083"/>
                        </w:rPr>
                        <w:t>06 28 33 XX XX</w:t>
                      </w:r>
                    </w:p>
                  </w:sdtContent>
                </w:sdt>
              </w:txbxContent>
            </v:textbox>
          </v:shape>
        </w:pict>
      </w:r>
    </w:p>
    <w:sectPr w:rsidR="004C08B9" w:rsidRPr="004C08B9" w:rsidSect="00246D3F">
      <w:pgSz w:w="11907" w:h="16839" w:code="9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antGarde Bold">
    <w:charset w:val="00"/>
    <w:family w:val="auto"/>
    <w:pitch w:val="variable"/>
    <w:sig w:usb0="00000003" w:usb1="00000000" w:usb2="00000000" w:usb3="00000000" w:csb0="01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021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066D"/>
    <w:rsid w:val="00064FC5"/>
    <w:rsid w:val="000F16F0"/>
    <w:rsid w:val="001436A0"/>
    <w:rsid w:val="001706D0"/>
    <w:rsid w:val="001A021D"/>
    <w:rsid w:val="001A296D"/>
    <w:rsid w:val="001B48BC"/>
    <w:rsid w:val="001B5DE4"/>
    <w:rsid w:val="001C5835"/>
    <w:rsid w:val="001E54B3"/>
    <w:rsid w:val="00246D3F"/>
    <w:rsid w:val="00272994"/>
    <w:rsid w:val="003228F5"/>
    <w:rsid w:val="00362FAC"/>
    <w:rsid w:val="00397D63"/>
    <w:rsid w:val="003F635E"/>
    <w:rsid w:val="004B4DF3"/>
    <w:rsid w:val="004C08B9"/>
    <w:rsid w:val="004F15FD"/>
    <w:rsid w:val="00547D77"/>
    <w:rsid w:val="005857CF"/>
    <w:rsid w:val="00625C78"/>
    <w:rsid w:val="00662D7D"/>
    <w:rsid w:val="006C2642"/>
    <w:rsid w:val="006F2A22"/>
    <w:rsid w:val="0071066D"/>
    <w:rsid w:val="00714A47"/>
    <w:rsid w:val="007A4689"/>
    <w:rsid w:val="007A61AB"/>
    <w:rsid w:val="008D2D61"/>
    <w:rsid w:val="0092463B"/>
    <w:rsid w:val="009711B9"/>
    <w:rsid w:val="00A7335B"/>
    <w:rsid w:val="00AB38F0"/>
    <w:rsid w:val="00AC6CC4"/>
    <w:rsid w:val="00B936AC"/>
    <w:rsid w:val="00B971EC"/>
    <w:rsid w:val="00C459D2"/>
    <w:rsid w:val="00C509E5"/>
    <w:rsid w:val="00CE6E81"/>
    <w:rsid w:val="00D24915"/>
    <w:rsid w:val="00D27F61"/>
    <w:rsid w:val="00D50C34"/>
    <w:rsid w:val="00D838BF"/>
    <w:rsid w:val="00E3749C"/>
    <w:rsid w:val="00E62250"/>
    <w:rsid w:val="00EE3EF5"/>
    <w:rsid w:val="00F07FBE"/>
    <w:rsid w:val="00F37C3E"/>
    <w:rsid w:val="00F51DC7"/>
    <w:rsid w:val="00FB2E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8F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A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A7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C6CC4"/>
    <w:rPr>
      <w:color w:val="808080"/>
    </w:rPr>
  </w:style>
  <w:style w:type="character" w:customStyle="1" w:styleId="PartyInfo">
    <w:name w:val="Party Info"/>
    <w:basedOn w:val="Policepardfaut"/>
    <w:uiPriority w:val="1"/>
    <w:rsid w:val="00AC6CC4"/>
    <w:rPr>
      <w:rFonts w:asciiTheme="minorHAnsi" w:hAnsiTheme="minorHAnsi"/>
      <w:color w:val="17365D" w:themeColor="text2" w:themeShade="BF"/>
      <w:sz w:val="22"/>
    </w:rPr>
  </w:style>
  <w:style w:type="character" w:customStyle="1" w:styleId="PartyInfo2">
    <w:name w:val="Party Info 2"/>
    <w:basedOn w:val="Policepardfaut"/>
    <w:uiPriority w:val="1"/>
    <w:qFormat/>
    <w:rsid w:val="00AC6CC4"/>
    <w:rPr>
      <w:rFonts w:asciiTheme="minorHAnsi" w:hAnsiTheme="minorHAnsi"/>
      <w:b/>
      <w:color w:val="17365D" w:themeColor="text2" w:themeShade="BF"/>
      <w:sz w:val="32"/>
    </w:rPr>
  </w:style>
  <w:style w:type="character" w:customStyle="1" w:styleId="PartyHeading">
    <w:name w:val="Party Heading"/>
    <w:basedOn w:val="Policepardfaut"/>
    <w:uiPriority w:val="1"/>
    <w:rsid w:val="00AC6CC4"/>
    <w:rPr>
      <w:rFonts w:asciiTheme="majorHAnsi" w:hAnsiTheme="majorHAnsi"/>
      <w:color w:val="17365D" w:themeColor="text2" w:themeShade="BF"/>
      <w:sz w:val="28"/>
    </w:rPr>
  </w:style>
  <w:style w:type="character" w:customStyle="1" w:styleId="BoldPartyHeader">
    <w:name w:val="Bold Party Header"/>
    <w:basedOn w:val="Policepardfaut"/>
    <w:uiPriority w:val="1"/>
    <w:qFormat/>
    <w:rsid w:val="00D24915"/>
    <w:rPr>
      <w:rFonts w:asciiTheme="majorHAnsi" w:hAnsiTheme="majorHAnsi"/>
      <w:b/>
      <w:color w:val="FFFFFF" w:themeColor="background1"/>
      <w:sz w:val="84"/>
    </w:rPr>
  </w:style>
  <w:style w:type="character" w:customStyle="1" w:styleId="PartyInfo3">
    <w:name w:val="Party Info 3"/>
    <w:basedOn w:val="Policepardfaut"/>
    <w:uiPriority w:val="1"/>
    <w:rsid w:val="00714A47"/>
    <w:rPr>
      <w:rFonts w:asciiTheme="majorHAnsi" w:hAnsiTheme="majorHAnsi"/>
      <w:color w:val="FFFFFF" w:themeColor="background1"/>
      <w:sz w:val="28"/>
    </w:rPr>
  </w:style>
  <w:style w:type="character" w:customStyle="1" w:styleId="PartyDetails">
    <w:name w:val="Party Details"/>
    <w:basedOn w:val="Policepardfaut"/>
    <w:uiPriority w:val="1"/>
    <w:qFormat/>
    <w:rsid w:val="00714A47"/>
    <w:rPr>
      <w:rFonts w:asciiTheme="majorHAnsi" w:hAnsiTheme="majorHAnsi"/>
      <w:color w:val="FFFFFF" w:themeColor="background1"/>
      <w:sz w:val="56"/>
    </w:rPr>
  </w:style>
  <w:style w:type="character" w:customStyle="1" w:styleId="Number">
    <w:name w:val="Number"/>
    <w:basedOn w:val="Policepardfaut"/>
    <w:uiPriority w:val="1"/>
    <w:qFormat/>
    <w:rsid w:val="006C2642"/>
    <w:rPr>
      <w:rFonts w:ascii="Impact" w:hAnsi="Impact"/>
      <w:color w:val="17365D" w:themeColor="text2" w:themeShade="BF"/>
      <w:sz w:val="240"/>
    </w:rPr>
  </w:style>
  <w:style w:type="paragraph" w:styleId="Sansinterligne">
    <w:name w:val="No Spacing"/>
    <w:uiPriority w:val="1"/>
    <w:rsid w:val="00D50C34"/>
    <w:pPr>
      <w:spacing w:after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ste02\stockage%20(f)\99-Doriane\blog\contenu\invitation%20annivers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BD5B7897234FFAA241E3F9CCDF7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E4076-C6E2-4E2D-9409-B6910562B301}"/>
      </w:docPartPr>
      <w:docPartBody>
        <w:p w:rsidR="00000000" w:rsidRDefault="00AB5F5D">
          <w:pPr>
            <w:pStyle w:val="23BD5B7897234FFAA241E3F9CCDF76A3"/>
          </w:pPr>
          <w:r w:rsidRPr="002F5076">
            <w:rPr>
              <w:rStyle w:val="Textedelespacerserv"/>
            </w:rPr>
            <w:t>Click here to enter text.</w:t>
          </w:r>
        </w:p>
      </w:docPartBody>
    </w:docPart>
    <w:docPart>
      <w:docPartPr>
        <w:name w:val="DD8B3D3F6D4B4938AF56B86EB074D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B46A8-9B5B-4A85-946D-47F72A2BD6C7}"/>
      </w:docPartPr>
      <w:docPartBody>
        <w:p w:rsidR="00000000" w:rsidRDefault="00AB5F5D">
          <w:pPr>
            <w:pStyle w:val="DD8B3D3F6D4B4938AF56B86EB074DB60"/>
          </w:pPr>
          <w:r w:rsidRPr="002F5076">
            <w:rPr>
              <w:rStyle w:val="Textedelespacerserv"/>
            </w:rPr>
            <w:t>Click here to enter text.</w:t>
          </w:r>
        </w:p>
      </w:docPartBody>
    </w:docPart>
    <w:docPart>
      <w:docPartPr>
        <w:name w:val="88A38F21AB394F7B8EE78B8E31735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E5FCC-1265-4149-8286-5E23AD2F369B}"/>
      </w:docPartPr>
      <w:docPartBody>
        <w:p w:rsidR="00000000" w:rsidRDefault="004E5A17">
          <w:pPr>
            <w:pStyle w:val="88A38F21AB394F7B8EE78B8E31735A75"/>
          </w:pPr>
          <w:r w:rsidRPr="002F507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antGarde Bold">
    <w:charset w:val="00"/>
    <w:family w:val="auto"/>
    <w:pitch w:val="variable"/>
    <w:sig w:usb0="00000003" w:usb1="00000000" w:usb2="00000000" w:usb3="00000000" w:csb0="01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3BD5B7897234FFAA241E3F9CCDF76A3">
    <w:name w:val="23BD5B7897234FFAA241E3F9CCDF76A3"/>
  </w:style>
  <w:style w:type="paragraph" w:customStyle="1" w:styleId="DD8B3D3F6D4B4938AF56B86EB074DB60">
    <w:name w:val="DD8B3D3F6D4B4938AF56B86EB074DB60"/>
  </w:style>
  <w:style w:type="paragraph" w:customStyle="1" w:styleId="88A38F21AB394F7B8EE78B8E31735A75">
    <w:name w:val="88A38F21AB394F7B8EE78B8E31735A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E58-C228-41C8-ABDB-9766E5E7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9054C-CC1F-407F-95DB-AA6F94D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anniversaire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invitation</vt:lpstr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</dc:title>
  <dc:creator>user</dc:creator>
  <cp:keywords/>
  <cp:lastModifiedBy>user</cp:lastModifiedBy>
  <cp:revision>1</cp:revision>
  <cp:lastPrinted>2008-09-05T23:37:00Z</cp:lastPrinted>
  <dcterms:created xsi:type="dcterms:W3CDTF">2012-10-21T14:58:00Z</dcterms:created>
  <dcterms:modified xsi:type="dcterms:W3CDTF">2012-10-21T15:19:00Z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TC103357609990</vt:lpwstr>
  </property>
</Properties>
</file>